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D6" w:rsidRDefault="00006CD6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7" o:title=""/>
          </v:shape>
        </w:pict>
      </w:r>
    </w:p>
    <w:p w:rsidR="00006CD6" w:rsidRPr="00B929C2" w:rsidRDefault="00006CD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006CD6" w:rsidRPr="00B929C2" w:rsidRDefault="00006CD6" w:rsidP="00B929C2">
      <w:pPr>
        <w:pStyle w:val="Heading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006CD6" w:rsidRPr="00B929C2" w:rsidRDefault="00006CD6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006CD6" w:rsidRPr="00B929C2" w:rsidRDefault="00006CD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ГОРОДСКОЕ ПОСЕЛЕНИЕ БЕЛОЯРСКИЙ</w:t>
      </w:r>
    </w:p>
    <w:p w:rsidR="00006CD6" w:rsidRPr="002A6A83" w:rsidRDefault="00006CD6" w:rsidP="002A6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6CD6" w:rsidRPr="00B929C2" w:rsidRDefault="00006CD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06CD6" w:rsidRPr="00B929C2" w:rsidRDefault="00006CD6" w:rsidP="00B929C2">
      <w:pPr>
        <w:pStyle w:val="Heading1"/>
        <w:rPr>
          <w:szCs w:val="28"/>
        </w:rPr>
      </w:pPr>
      <w:r>
        <w:rPr>
          <w:caps/>
          <w:szCs w:val="28"/>
        </w:rPr>
        <w:t>совет депутатов</w:t>
      </w:r>
    </w:p>
    <w:p w:rsidR="00006CD6" w:rsidRPr="00B929C2" w:rsidRDefault="00006CD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006CD6" w:rsidRPr="00B929C2" w:rsidRDefault="00006CD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CD6" w:rsidRPr="001D7DC3" w:rsidRDefault="00006CD6" w:rsidP="00B929C2">
      <w:pPr>
        <w:pStyle w:val="Heading1"/>
        <w:rPr>
          <w:caps/>
        </w:rPr>
      </w:pPr>
      <w:r w:rsidRPr="001D7DC3">
        <w:rPr>
          <w:caps/>
        </w:rPr>
        <w:t>РешЕНИЕ</w:t>
      </w:r>
    </w:p>
    <w:p w:rsidR="00006CD6" w:rsidRPr="00B929C2" w:rsidRDefault="00006CD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CD6" w:rsidRDefault="00006CD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CD6" w:rsidRPr="00B929C2" w:rsidRDefault="00006CD6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 апреля 2015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№ 16</w:t>
      </w:r>
    </w:p>
    <w:p w:rsidR="00006CD6" w:rsidRDefault="00006CD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6CD6" w:rsidRPr="00423039" w:rsidRDefault="00006CD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6CD6" w:rsidRDefault="00006CD6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изменения в приложение к решению </w:t>
      </w:r>
    </w:p>
    <w:p w:rsidR="00006CD6" w:rsidRDefault="00006CD6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депутатов городского поселения Белоярский </w:t>
      </w:r>
    </w:p>
    <w:p w:rsidR="00006CD6" w:rsidRPr="004974F9" w:rsidRDefault="00006CD6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16 ноября 2010 года № 26</w:t>
      </w:r>
    </w:p>
    <w:p w:rsidR="00006CD6" w:rsidRDefault="00006CD6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CD6" w:rsidRPr="00423039" w:rsidRDefault="00006CD6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CD6" w:rsidRPr="002F4BE8" w:rsidRDefault="00006CD6" w:rsidP="0028638D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BE8">
        <w:rPr>
          <w:rFonts w:ascii="Times New Roman" w:hAnsi="Times New Roman"/>
          <w:sz w:val="24"/>
          <w:szCs w:val="24"/>
        </w:rPr>
        <w:t>Совет депутатов городского поселения Белоярский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4BE8">
        <w:rPr>
          <w:rFonts w:ascii="Times New Roman" w:hAnsi="Times New Roman"/>
          <w:sz w:val="24"/>
          <w:szCs w:val="24"/>
        </w:rPr>
        <w:t xml:space="preserve"> </w:t>
      </w:r>
      <w:r w:rsidRPr="002F4BE8">
        <w:rPr>
          <w:rFonts w:ascii="Times New Roman" w:hAnsi="Times New Roman"/>
          <w:spacing w:val="40"/>
          <w:sz w:val="24"/>
          <w:szCs w:val="24"/>
        </w:rPr>
        <w:t>решил</w:t>
      </w:r>
      <w:r w:rsidRPr="002F4BE8">
        <w:rPr>
          <w:rFonts w:ascii="Times New Roman" w:hAnsi="Times New Roman"/>
          <w:sz w:val="24"/>
          <w:szCs w:val="24"/>
        </w:rPr>
        <w:t>:</w:t>
      </w:r>
    </w:p>
    <w:p w:rsidR="00006CD6" w:rsidRPr="00DD3587" w:rsidRDefault="00006CD6" w:rsidP="00281CF8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587">
        <w:rPr>
          <w:rFonts w:ascii="Times New Roman" w:hAnsi="Times New Roman"/>
          <w:sz w:val="24"/>
          <w:szCs w:val="24"/>
        </w:rPr>
        <w:t xml:space="preserve">Внести в приложение «Гарантии и компенсации для лиц, проживающих в </w:t>
      </w:r>
      <w:r>
        <w:rPr>
          <w:rFonts w:ascii="Times New Roman" w:hAnsi="Times New Roman"/>
          <w:sz w:val="24"/>
          <w:szCs w:val="24"/>
        </w:rPr>
        <w:t>городском поселении Б</w:t>
      </w:r>
      <w:r w:rsidRPr="00DD3587">
        <w:rPr>
          <w:rFonts w:ascii="Times New Roman" w:hAnsi="Times New Roman"/>
          <w:sz w:val="24"/>
          <w:szCs w:val="24"/>
        </w:rPr>
        <w:t>елоярск</w:t>
      </w:r>
      <w:r>
        <w:rPr>
          <w:rFonts w:ascii="Times New Roman" w:hAnsi="Times New Roman"/>
          <w:sz w:val="24"/>
          <w:szCs w:val="24"/>
        </w:rPr>
        <w:t>ий</w:t>
      </w:r>
      <w:r w:rsidRPr="00DD3587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</w:t>
      </w:r>
      <w:r>
        <w:rPr>
          <w:rFonts w:ascii="Times New Roman" w:hAnsi="Times New Roman"/>
          <w:sz w:val="24"/>
          <w:szCs w:val="24"/>
        </w:rPr>
        <w:t>городского поселения Б</w:t>
      </w:r>
      <w:r w:rsidRPr="00DD3587">
        <w:rPr>
          <w:rFonts w:ascii="Times New Roman" w:hAnsi="Times New Roman"/>
          <w:sz w:val="24"/>
          <w:szCs w:val="24"/>
        </w:rPr>
        <w:t>елоярск</w:t>
      </w:r>
      <w:r>
        <w:rPr>
          <w:rFonts w:ascii="Times New Roman" w:hAnsi="Times New Roman"/>
          <w:sz w:val="24"/>
          <w:szCs w:val="24"/>
        </w:rPr>
        <w:t>ий</w:t>
      </w:r>
      <w:r w:rsidRPr="00DD3587">
        <w:rPr>
          <w:rFonts w:ascii="Times New Roman" w:hAnsi="Times New Roman"/>
          <w:sz w:val="24"/>
          <w:szCs w:val="24"/>
        </w:rPr>
        <w:t xml:space="preserve">, муниципальных учреждениях </w:t>
      </w:r>
      <w:r>
        <w:rPr>
          <w:rFonts w:ascii="Times New Roman" w:hAnsi="Times New Roman"/>
          <w:sz w:val="24"/>
          <w:szCs w:val="24"/>
        </w:rPr>
        <w:t>городского поселения Б</w:t>
      </w:r>
      <w:r w:rsidRPr="00DD3587">
        <w:rPr>
          <w:rFonts w:ascii="Times New Roman" w:hAnsi="Times New Roman"/>
          <w:sz w:val="24"/>
          <w:szCs w:val="24"/>
        </w:rPr>
        <w:t>елоярск</w:t>
      </w:r>
      <w:r>
        <w:rPr>
          <w:rFonts w:ascii="Times New Roman" w:hAnsi="Times New Roman"/>
          <w:sz w:val="24"/>
          <w:szCs w:val="24"/>
        </w:rPr>
        <w:t>ий</w:t>
      </w:r>
      <w:r w:rsidRPr="00DD3587">
        <w:rPr>
          <w:rFonts w:ascii="Times New Roman" w:hAnsi="Times New Roman"/>
          <w:sz w:val="24"/>
          <w:szCs w:val="24"/>
        </w:rPr>
        <w:t xml:space="preserve">» 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 w:rsidRPr="002F4BE8">
        <w:rPr>
          <w:rFonts w:ascii="Times New Roman" w:hAnsi="Times New Roman"/>
          <w:sz w:val="24"/>
          <w:szCs w:val="24"/>
        </w:rPr>
        <w:t>городского поселения Белоярский</w:t>
      </w:r>
      <w:r w:rsidRPr="00DD358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16 ноября 2010 года № 26</w:t>
      </w:r>
      <w:r w:rsidRPr="00DD3587">
        <w:rPr>
          <w:rFonts w:ascii="Times New Roman" w:hAnsi="Times New Roman"/>
          <w:sz w:val="24"/>
          <w:szCs w:val="24"/>
        </w:rPr>
        <w:t xml:space="preserve"> «О гарантиях и компенсациях для лиц, проживающих в </w:t>
      </w:r>
      <w:r>
        <w:rPr>
          <w:rFonts w:ascii="Times New Roman" w:hAnsi="Times New Roman"/>
          <w:sz w:val="24"/>
          <w:szCs w:val="24"/>
        </w:rPr>
        <w:t>городском поселении Б</w:t>
      </w:r>
      <w:r w:rsidRPr="00DD3587">
        <w:rPr>
          <w:rFonts w:ascii="Times New Roman" w:hAnsi="Times New Roman"/>
          <w:sz w:val="24"/>
          <w:szCs w:val="24"/>
        </w:rPr>
        <w:t>елоярск</w:t>
      </w:r>
      <w:r>
        <w:rPr>
          <w:rFonts w:ascii="Times New Roman" w:hAnsi="Times New Roman"/>
          <w:sz w:val="24"/>
          <w:szCs w:val="24"/>
        </w:rPr>
        <w:t>ий</w:t>
      </w:r>
      <w:r w:rsidRPr="00DD3587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</w:t>
      </w:r>
      <w:r>
        <w:rPr>
          <w:rFonts w:ascii="Times New Roman" w:hAnsi="Times New Roman"/>
          <w:sz w:val="24"/>
          <w:szCs w:val="24"/>
        </w:rPr>
        <w:t>городского поселения Б</w:t>
      </w:r>
      <w:r w:rsidRPr="00DD3587">
        <w:rPr>
          <w:rFonts w:ascii="Times New Roman" w:hAnsi="Times New Roman"/>
          <w:sz w:val="24"/>
          <w:szCs w:val="24"/>
        </w:rPr>
        <w:t>елоярск</w:t>
      </w:r>
      <w:r>
        <w:rPr>
          <w:rFonts w:ascii="Times New Roman" w:hAnsi="Times New Roman"/>
          <w:sz w:val="24"/>
          <w:szCs w:val="24"/>
        </w:rPr>
        <w:t>ий</w:t>
      </w:r>
      <w:r w:rsidRPr="00DD3587">
        <w:rPr>
          <w:rFonts w:ascii="Times New Roman" w:hAnsi="Times New Roman"/>
          <w:sz w:val="24"/>
          <w:szCs w:val="24"/>
        </w:rPr>
        <w:t xml:space="preserve">, муниципальных учреждениях </w:t>
      </w:r>
      <w:r>
        <w:rPr>
          <w:rFonts w:ascii="Times New Roman" w:hAnsi="Times New Roman"/>
          <w:sz w:val="24"/>
          <w:szCs w:val="24"/>
        </w:rPr>
        <w:t>городского поселения Б</w:t>
      </w:r>
      <w:r w:rsidRPr="00DD3587">
        <w:rPr>
          <w:rFonts w:ascii="Times New Roman" w:hAnsi="Times New Roman"/>
          <w:sz w:val="24"/>
          <w:szCs w:val="24"/>
        </w:rPr>
        <w:t>елоярск</w:t>
      </w:r>
      <w:r>
        <w:rPr>
          <w:rFonts w:ascii="Times New Roman" w:hAnsi="Times New Roman"/>
          <w:sz w:val="24"/>
          <w:szCs w:val="24"/>
        </w:rPr>
        <w:t>ий</w:t>
      </w:r>
      <w:r w:rsidRPr="00DD3587">
        <w:rPr>
          <w:rFonts w:ascii="Times New Roman" w:hAnsi="Times New Roman"/>
          <w:sz w:val="24"/>
          <w:szCs w:val="24"/>
        </w:rPr>
        <w:t>» изменени</w:t>
      </w:r>
      <w:r>
        <w:rPr>
          <w:rFonts w:ascii="Times New Roman" w:hAnsi="Times New Roman"/>
          <w:sz w:val="24"/>
          <w:szCs w:val="24"/>
        </w:rPr>
        <w:t>е</w:t>
      </w:r>
      <w:r w:rsidRPr="00DD35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заменив</w:t>
      </w:r>
      <w:r w:rsidRPr="00DD3587">
        <w:rPr>
          <w:rFonts w:ascii="Times New Roman" w:hAnsi="Times New Roman"/>
          <w:sz w:val="24"/>
          <w:szCs w:val="24"/>
        </w:rPr>
        <w:t xml:space="preserve"> в пункте 4.26 </w:t>
      </w:r>
      <w:r>
        <w:rPr>
          <w:rFonts w:ascii="Times New Roman" w:hAnsi="Times New Roman"/>
          <w:sz w:val="24"/>
          <w:szCs w:val="24"/>
        </w:rPr>
        <w:t>под</w:t>
      </w:r>
      <w:r w:rsidRPr="00DD3587">
        <w:rPr>
          <w:rFonts w:ascii="Times New Roman" w:hAnsi="Times New Roman"/>
          <w:sz w:val="24"/>
          <w:szCs w:val="24"/>
        </w:rPr>
        <w:t>раздела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5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-5</w:t>
      </w:r>
      <w:r w:rsidRPr="00DD358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Порядок предоставления компенсации расходов на оплату проезда и провоза багажа к месту использования отпуска и обратно и сдачи отчетности об ее использовании</w:t>
      </w:r>
      <w:r w:rsidRPr="00DD35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раздела 4 «</w:t>
      </w:r>
      <w:r w:rsidRPr="00DD3587">
        <w:rPr>
          <w:rFonts w:ascii="Times New Roman" w:hAnsi="Times New Roman"/>
          <w:sz w:val="24"/>
          <w:szCs w:val="24"/>
        </w:rPr>
        <w:t>Компенсация расходов на оплату стоимости проезда и провоза багажа к месту использования отпуска и обратно» слов</w:t>
      </w:r>
      <w:r>
        <w:rPr>
          <w:rFonts w:ascii="Times New Roman" w:hAnsi="Times New Roman"/>
          <w:sz w:val="24"/>
          <w:szCs w:val="24"/>
        </w:rPr>
        <w:t>а</w:t>
      </w:r>
      <w:r w:rsidRPr="00DD3587">
        <w:rPr>
          <w:rFonts w:ascii="Times New Roman" w:hAnsi="Times New Roman"/>
          <w:sz w:val="24"/>
          <w:szCs w:val="24"/>
        </w:rPr>
        <w:t xml:space="preserve"> «один</w:t>
      </w:r>
      <w:r>
        <w:rPr>
          <w:rFonts w:ascii="Times New Roman" w:hAnsi="Times New Roman"/>
          <w:sz w:val="24"/>
          <w:szCs w:val="24"/>
        </w:rPr>
        <w:t xml:space="preserve"> месяц</w:t>
      </w:r>
      <w:r w:rsidRPr="00DD3587">
        <w:rPr>
          <w:rFonts w:ascii="Times New Roman" w:hAnsi="Times New Roman"/>
          <w:sz w:val="24"/>
          <w:szCs w:val="24"/>
        </w:rPr>
        <w:t>» слов</w:t>
      </w:r>
      <w:r>
        <w:rPr>
          <w:rFonts w:ascii="Times New Roman" w:hAnsi="Times New Roman"/>
          <w:sz w:val="24"/>
          <w:szCs w:val="24"/>
        </w:rPr>
        <w:t>ами</w:t>
      </w:r>
      <w:r w:rsidRPr="00DD3587">
        <w:rPr>
          <w:rFonts w:ascii="Times New Roman" w:hAnsi="Times New Roman"/>
          <w:sz w:val="24"/>
          <w:szCs w:val="24"/>
        </w:rPr>
        <w:t xml:space="preserve"> «два</w:t>
      </w:r>
      <w:r>
        <w:rPr>
          <w:rFonts w:ascii="Times New Roman" w:hAnsi="Times New Roman"/>
          <w:sz w:val="24"/>
          <w:szCs w:val="24"/>
        </w:rPr>
        <w:t xml:space="preserve"> месяца</w:t>
      </w:r>
      <w:r w:rsidRPr="00DD3587">
        <w:rPr>
          <w:rFonts w:ascii="Times New Roman" w:hAnsi="Times New Roman"/>
          <w:sz w:val="24"/>
          <w:szCs w:val="24"/>
        </w:rPr>
        <w:t>».</w:t>
      </w:r>
    </w:p>
    <w:p w:rsidR="00006CD6" w:rsidRPr="0028638D" w:rsidRDefault="00006CD6" w:rsidP="00281CF8">
      <w:pPr>
        <w:pStyle w:val="ListParagraph"/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Опубликовать настоящее реше</w:t>
      </w:r>
      <w:r>
        <w:rPr>
          <w:rFonts w:ascii="Times New Roman" w:hAnsi="Times New Roman"/>
          <w:sz w:val="24"/>
          <w:szCs w:val="24"/>
        </w:rPr>
        <w:t>ние в газете «Белоярские вести»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006CD6" w:rsidRPr="0028638D" w:rsidRDefault="00006CD6" w:rsidP="00281CF8">
      <w:pPr>
        <w:pStyle w:val="ListParagraph"/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006CD6" w:rsidRDefault="00006CD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D6" w:rsidRDefault="00006CD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D6" w:rsidRDefault="00006CD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D6" w:rsidRPr="008C7389" w:rsidRDefault="00006CD6" w:rsidP="002F4BE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Белоярский</w:t>
      </w:r>
      <w:r>
        <w:rPr>
          <w:rFonts w:ascii="Times New Roman" w:hAnsi="Times New Roman"/>
          <w:sz w:val="24"/>
          <w:szCs w:val="24"/>
        </w:rPr>
        <w:tab/>
        <w:t>В.Л.Васик</w:t>
      </w:r>
    </w:p>
    <w:sectPr w:rsidR="00006CD6" w:rsidRPr="008C7389" w:rsidSect="00EB5C1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D6" w:rsidRDefault="00006CD6" w:rsidP="001C399D">
      <w:pPr>
        <w:spacing w:after="0" w:line="240" w:lineRule="auto"/>
      </w:pPr>
      <w:r>
        <w:separator/>
      </w:r>
    </w:p>
  </w:endnote>
  <w:endnote w:type="continuationSeparator" w:id="0">
    <w:p w:rsidR="00006CD6" w:rsidRDefault="00006CD6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D6" w:rsidRDefault="00006CD6" w:rsidP="001C399D">
    <w:pPr>
      <w:pStyle w:val="Footer"/>
      <w:tabs>
        <w:tab w:val="left" w:pos="1985"/>
      </w:tabs>
      <w:jc w:val="center"/>
    </w:pPr>
  </w:p>
  <w:p w:rsidR="00006CD6" w:rsidRDefault="00006C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D6" w:rsidRDefault="00006CD6" w:rsidP="001C399D">
      <w:pPr>
        <w:spacing w:after="0" w:line="240" w:lineRule="auto"/>
      </w:pPr>
      <w:r>
        <w:separator/>
      </w:r>
    </w:p>
  </w:footnote>
  <w:footnote w:type="continuationSeparator" w:id="0">
    <w:p w:rsidR="00006CD6" w:rsidRDefault="00006CD6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06CD6"/>
    <w:rsid w:val="00062820"/>
    <w:rsid w:val="00076496"/>
    <w:rsid w:val="000817EF"/>
    <w:rsid w:val="000A4C31"/>
    <w:rsid w:val="000D2E48"/>
    <w:rsid w:val="00147258"/>
    <w:rsid w:val="0017311A"/>
    <w:rsid w:val="00174E62"/>
    <w:rsid w:val="00187F13"/>
    <w:rsid w:val="001C399D"/>
    <w:rsid w:val="001D7DC3"/>
    <w:rsid w:val="001E2C08"/>
    <w:rsid w:val="00281CF8"/>
    <w:rsid w:val="0028638D"/>
    <w:rsid w:val="002A6A83"/>
    <w:rsid w:val="002C0BA2"/>
    <w:rsid w:val="002F4BE8"/>
    <w:rsid w:val="003175C3"/>
    <w:rsid w:val="00405542"/>
    <w:rsid w:val="00423039"/>
    <w:rsid w:val="004637F8"/>
    <w:rsid w:val="004974F9"/>
    <w:rsid w:val="0054087A"/>
    <w:rsid w:val="005564CB"/>
    <w:rsid w:val="00567D5A"/>
    <w:rsid w:val="005C347C"/>
    <w:rsid w:val="00645407"/>
    <w:rsid w:val="006D4DFE"/>
    <w:rsid w:val="006F63D3"/>
    <w:rsid w:val="006F767D"/>
    <w:rsid w:val="007A1A92"/>
    <w:rsid w:val="007B65F4"/>
    <w:rsid w:val="007F30AD"/>
    <w:rsid w:val="00816365"/>
    <w:rsid w:val="008854A8"/>
    <w:rsid w:val="00895FF7"/>
    <w:rsid w:val="008962ED"/>
    <w:rsid w:val="008A6CAD"/>
    <w:rsid w:val="008C7389"/>
    <w:rsid w:val="00925677"/>
    <w:rsid w:val="00936424"/>
    <w:rsid w:val="009B1B82"/>
    <w:rsid w:val="00A463C0"/>
    <w:rsid w:val="00A5623D"/>
    <w:rsid w:val="00AE578C"/>
    <w:rsid w:val="00B62C92"/>
    <w:rsid w:val="00B929C2"/>
    <w:rsid w:val="00BD10BC"/>
    <w:rsid w:val="00C166C8"/>
    <w:rsid w:val="00C23B63"/>
    <w:rsid w:val="00C42300"/>
    <w:rsid w:val="00C477D3"/>
    <w:rsid w:val="00C47D33"/>
    <w:rsid w:val="00C915B4"/>
    <w:rsid w:val="00CA4C8C"/>
    <w:rsid w:val="00CD7064"/>
    <w:rsid w:val="00CD7A8C"/>
    <w:rsid w:val="00D27D42"/>
    <w:rsid w:val="00DB18BC"/>
    <w:rsid w:val="00DD3587"/>
    <w:rsid w:val="00DE3A15"/>
    <w:rsid w:val="00DF6490"/>
    <w:rsid w:val="00E71995"/>
    <w:rsid w:val="00EB41C3"/>
    <w:rsid w:val="00EB5C1A"/>
    <w:rsid w:val="00EE1FA4"/>
    <w:rsid w:val="00EE3DC9"/>
    <w:rsid w:val="00FB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1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3039"/>
    <w:pPr>
      <w:ind w:left="720"/>
      <w:contextualSpacing/>
    </w:pPr>
  </w:style>
  <w:style w:type="table" w:styleId="TableGrid">
    <w:name w:val="Table Grid"/>
    <w:basedOn w:val="TableNormal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9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99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216</Words>
  <Characters>1233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user</cp:lastModifiedBy>
  <cp:revision>10</cp:revision>
  <cp:lastPrinted>2015-03-23T10:17:00Z</cp:lastPrinted>
  <dcterms:created xsi:type="dcterms:W3CDTF">2015-03-16T04:14:00Z</dcterms:created>
  <dcterms:modified xsi:type="dcterms:W3CDTF">2015-03-31T04:24:00Z</dcterms:modified>
</cp:coreProperties>
</file>